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38" w:rsidRDefault="000F346E" w:rsidP="00E925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92583" w:rsidRDefault="00E92583" w:rsidP="00E925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92583" w:rsidRDefault="00E92583" w:rsidP="00E925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92583" w:rsidRDefault="00E92583" w:rsidP="00E925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92583" w:rsidRDefault="00E92583" w:rsidP="00E925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92583" w:rsidRDefault="00E92583" w:rsidP="00E9258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583" w:rsidRDefault="00E92583" w:rsidP="00E9258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583" w:rsidRDefault="00E92583" w:rsidP="00E9258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583" w:rsidRDefault="00E92583" w:rsidP="00E9258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[Insert Your Full Title Here]</w:t>
      </w:r>
    </w:p>
    <w:p w:rsidR="00E92583" w:rsidRDefault="00E92583" w:rsidP="00E9258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[Insert Your Full Name Here]</w:t>
      </w:r>
    </w:p>
    <w:p w:rsidR="00E92583" w:rsidRDefault="00E92583" w:rsidP="00E9258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Institute of Technology</w:t>
      </w:r>
    </w:p>
    <w:p w:rsidR="00E92583" w:rsidRDefault="00E92583" w:rsidP="00E9258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[Insert Your Course Name Here]</w:t>
      </w:r>
    </w:p>
    <w:p w:rsidR="00E92583" w:rsidRDefault="00E92583" w:rsidP="00E9258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[Insert Your Assignment’s Due Date Here]</w:t>
      </w:r>
    </w:p>
    <w:p w:rsidR="00E92583" w:rsidRDefault="00E92583" w:rsidP="00E925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92583" w:rsidRDefault="00E92583" w:rsidP="00E925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92583" w:rsidRDefault="00E92583" w:rsidP="00E925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92583" w:rsidRDefault="00E92583" w:rsidP="00E925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92583" w:rsidRDefault="00E92583" w:rsidP="00E925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92583" w:rsidRDefault="00E92583" w:rsidP="00E925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92583" w:rsidRDefault="00E92583" w:rsidP="00E925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92583" w:rsidRDefault="00E92583" w:rsidP="00E925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92583" w:rsidRDefault="00E92583" w:rsidP="00E925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92583" w:rsidRDefault="00E92583" w:rsidP="00E925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92583" w:rsidRDefault="00E92583" w:rsidP="00E92583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E92583" w:rsidSect="00755827">
          <w:headerReference w:type="default" r:id="rId7"/>
          <w:headerReference w:type="first" r:id="rId8"/>
          <w:pgSz w:w="12240" w:h="15840" w:code="18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FC0B87" w:rsidRDefault="00FC0B87" w:rsidP="00FC0B8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[In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sert Your Full Title Again Here]</w:t>
      </w:r>
    </w:p>
    <w:p w:rsidR="00FC0B87" w:rsidRDefault="00FC0B87" w:rsidP="00FC0B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[Insert Your Essay Here. Indent every new paragraph by ½” by pressing the </w:t>
      </w:r>
      <w:r>
        <w:rPr>
          <w:rFonts w:ascii="Times New Roman" w:hAnsi="Times New Roman" w:cs="Times New Roman"/>
          <w:i/>
          <w:sz w:val="24"/>
          <w:szCs w:val="24"/>
        </w:rPr>
        <w:t>Tab</w:t>
      </w:r>
      <w:r>
        <w:rPr>
          <w:rFonts w:ascii="Times New Roman" w:hAnsi="Times New Roman" w:cs="Times New Roman"/>
          <w:sz w:val="24"/>
          <w:szCs w:val="24"/>
        </w:rPr>
        <w:t xml:space="preserve"> key once. To properly format your in-text citations, please see the APA tutorial on the LRC website.]</w:t>
      </w:r>
    </w:p>
    <w:p w:rsidR="00FC0B87" w:rsidRDefault="00FC0B87" w:rsidP="00FC0B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C0B87" w:rsidRDefault="00FC0B87" w:rsidP="00FC0B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C0B87" w:rsidRDefault="00FC0B87" w:rsidP="00FC0B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C0B87" w:rsidRDefault="00FC0B87" w:rsidP="00FC0B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C0B87" w:rsidRDefault="00FC0B87" w:rsidP="00FC0B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C0B87" w:rsidRDefault="00FC0B87" w:rsidP="00FC0B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C0B87" w:rsidRDefault="00FC0B87" w:rsidP="00FC0B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C0B87" w:rsidRDefault="00FC0B87" w:rsidP="00FC0B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C0B87" w:rsidRDefault="00FC0B87" w:rsidP="00FC0B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C0B87" w:rsidRDefault="00FC0B87" w:rsidP="00FC0B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C0B87" w:rsidRDefault="00FC0B87" w:rsidP="00FC0B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C0B87" w:rsidRDefault="00FC0B87" w:rsidP="00FC0B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C0B87" w:rsidRDefault="00FC0B87" w:rsidP="00FC0B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C0B87" w:rsidRDefault="00FC0B87" w:rsidP="00FC0B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C0B87" w:rsidRDefault="00FC0B87" w:rsidP="00FC0B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C0B87" w:rsidRDefault="00FC0B87" w:rsidP="00FC0B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C0B87" w:rsidRDefault="00FC0B87" w:rsidP="00FC0B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C0B87" w:rsidRDefault="00FC0B87" w:rsidP="00FC0B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C0B87" w:rsidRDefault="00FC0B87" w:rsidP="00FC0B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C0B87" w:rsidRDefault="00FC0B87" w:rsidP="00FC0B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C0B87" w:rsidRDefault="00FC0B87" w:rsidP="00FC0B8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790E86" w:rsidRPr="00FC0B87" w:rsidRDefault="00FC0B87" w:rsidP="00790E86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[To properly format your </w:t>
      </w:r>
      <w:r w:rsidR="00B84609">
        <w:rPr>
          <w:rFonts w:ascii="Times New Roman" w:hAnsi="Times New Roman" w:cs="Times New Roman"/>
          <w:sz w:val="24"/>
          <w:szCs w:val="24"/>
        </w:rPr>
        <w:t>references</w:t>
      </w:r>
      <w:r>
        <w:rPr>
          <w:rFonts w:ascii="Times New Roman" w:hAnsi="Times New Roman" w:cs="Times New Roman"/>
          <w:sz w:val="24"/>
          <w:szCs w:val="24"/>
        </w:rPr>
        <w:t>, please see the APA tutorial on the LRC website.</w:t>
      </w:r>
      <w:r w:rsidR="00B84609">
        <w:rPr>
          <w:rFonts w:ascii="Times New Roman" w:hAnsi="Times New Roman" w:cs="Times New Roman"/>
          <w:sz w:val="24"/>
          <w:szCs w:val="24"/>
        </w:rPr>
        <w:t>]</w:t>
      </w:r>
    </w:p>
    <w:p w:rsidR="00E92583" w:rsidRPr="00E92583" w:rsidRDefault="00E92583" w:rsidP="00FC0B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E92583" w:rsidRPr="00E92583" w:rsidSect="00755827">
      <w:pgSz w:w="12240" w:h="15840" w:code="18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46E" w:rsidRDefault="000F346E" w:rsidP="00E92583">
      <w:pPr>
        <w:spacing w:after="0" w:line="240" w:lineRule="auto"/>
      </w:pPr>
      <w:r>
        <w:separator/>
      </w:r>
    </w:p>
  </w:endnote>
  <w:endnote w:type="continuationSeparator" w:id="0">
    <w:p w:rsidR="000F346E" w:rsidRDefault="000F346E" w:rsidP="00E9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46E" w:rsidRDefault="000F346E" w:rsidP="00E92583">
      <w:pPr>
        <w:spacing w:after="0" w:line="240" w:lineRule="auto"/>
      </w:pPr>
      <w:r>
        <w:separator/>
      </w:r>
    </w:p>
  </w:footnote>
  <w:footnote w:type="continuationSeparator" w:id="0">
    <w:p w:rsidR="000F346E" w:rsidRDefault="000F346E" w:rsidP="00E92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83" w:rsidRPr="00FC0B87" w:rsidRDefault="00FC0B87" w:rsidP="00755827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[YOUR TITLE IN CAPS HERE]</w:t>
    </w:r>
    <w:r w:rsidR="00755827">
      <w:rPr>
        <w:rFonts w:ascii="Times New Roman" w:hAnsi="Times New Roman" w:cs="Times New Roman"/>
        <w:sz w:val="24"/>
        <w:szCs w:val="24"/>
      </w:rPr>
      <w:tab/>
    </w:r>
    <w:r w:rsidRPr="00FC0B87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04131449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C0B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0B8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C0B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582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C0B8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5940543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92583" w:rsidRPr="00755827" w:rsidRDefault="00755827" w:rsidP="0075582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Running head: </w:t>
        </w:r>
        <w:r w:rsidRPr="00755827">
          <w:rPr>
            <w:rFonts w:ascii="Times New Roman" w:hAnsi="Times New Roman" w:cs="Times New Roman"/>
            <w:sz w:val="24"/>
            <w:szCs w:val="24"/>
          </w:rPr>
          <w:t>[YOUR TITLE IN CAPS HERE]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7558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582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558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5582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58"/>
    <w:rsid w:val="000F346E"/>
    <w:rsid w:val="00433302"/>
    <w:rsid w:val="005F2459"/>
    <w:rsid w:val="00755827"/>
    <w:rsid w:val="00790E86"/>
    <w:rsid w:val="00B25B70"/>
    <w:rsid w:val="00B84609"/>
    <w:rsid w:val="00BE6DBD"/>
    <w:rsid w:val="00D22D58"/>
    <w:rsid w:val="00E87D1C"/>
    <w:rsid w:val="00E92583"/>
    <w:rsid w:val="00FC0B87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583"/>
  </w:style>
  <w:style w:type="paragraph" w:styleId="Footer">
    <w:name w:val="footer"/>
    <w:basedOn w:val="Normal"/>
    <w:link w:val="FooterChar"/>
    <w:uiPriority w:val="99"/>
    <w:unhideWhenUsed/>
    <w:rsid w:val="00E92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583"/>
  </w:style>
  <w:style w:type="paragraph" w:styleId="Footer">
    <w:name w:val="footer"/>
    <w:basedOn w:val="Normal"/>
    <w:link w:val="FooterChar"/>
    <w:uiPriority w:val="99"/>
    <w:unhideWhenUsed/>
    <w:rsid w:val="00E92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mmander\Documents\New%20LRC%20Website\IOT%20AP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IOT APA Template</Template>
  <TotalTime>1</TotalTime>
  <Pages>3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BSEG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Commander</dc:creator>
  <cp:lastModifiedBy>Joshua Commander</cp:lastModifiedBy>
  <cp:revision>2</cp:revision>
  <dcterms:created xsi:type="dcterms:W3CDTF">2016-02-23T19:58:00Z</dcterms:created>
  <dcterms:modified xsi:type="dcterms:W3CDTF">2016-02-23T19:58:00Z</dcterms:modified>
</cp:coreProperties>
</file>